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A0" w:rsidRPr="007B4589" w:rsidRDefault="00364BA0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364BA0" w:rsidRPr="00D020D3" w:rsidRDefault="00364BA0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364BA0" w:rsidRPr="009F4DDC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364BA0" w:rsidRPr="009F4DDC" w:rsidRDefault="00364BA0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364BA0" w:rsidRPr="00D020D3" w:rsidRDefault="006434C1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1/2019</w:t>
            </w:r>
          </w:p>
        </w:tc>
      </w:tr>
    </w:tbl>
    <w:p w:rsidR="00364BA0" w:rsidRPr="009E79F7" w:rsidRDefault="00364BA0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544"/>
        <w:gridCol w:w="430"/>
        <w:gridCol w:w="487"/>
        <w:gridCol w:w="487"/>
        <w:gridCol w:w="105"/>
        <w:gridCol w:w="214"/>
        <w:gridCol w:w="655"/>
        <w:gridCol w:w="974"/>
      </w:tblGrid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64BA0" w:rsidRPr="003A2770" w:rsidRDefault="00364BA0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64BA0" w:rsidRPr="003A2770" w:rsidRDefault="00364BA0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364BA0" w:rsidRPr="003A2770" w:rsidRDefault="00364BA0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64BA0" w:rsidRPr="003A2770" w:rsidRDefault="00364BA0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4BA0" w:rsidRPr="003A2770" w:rsidRDefault="00672895" w:rsidP="004C3220">
            <w:pPr>
              <w:rPr>
                <w:b/>
              </w:rPr>
            </w:pPr>
            <w:r>
              <w:rPr>
                <w:b/>
              </w:rPr>
              <w:t>Obrtničko-industrijska škola Županja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64BA0" w:rsidRPr="003A2770" w:rsidRDefault="00364BA0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4BA0" w:rsidRPr="003A2770" w:rsidRDefault="00672895" w:rsidP="004C3220">
            <w:pPr>
              <w:rPr>
                <w:b/>
              </w:rPr>
            </w:pPr>
            <w:r>
              <w:rPr>
                <w:b/>
              </w:rPr>
              <w:t>Veliki kraj 42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64BA0" w:rsidRPr="003A2770" w:rsidRDefault="00364BA0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4BA0" w:rsidRPr="003A2770" w:rsidRDefault="00672895" w:rsidP="004C3220">
            <w:pPr>
              <w:rPr>
                <w:b/>
              </w:rPr>
            </w:pPr>
            <w:r>
              <w:rPr>
                <w:b/>
              </w:rPr>
              <w:t>Županja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64BA0" w:rsidRPr="003A2770" w:rsidRDefault="00364BA0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4BA0" w:rsidRPr="003A2770" w:rsidRDefault="00672895" w:rsidP="004C3220">
            <w:pPr>
              <w:rPr>
                <w:b/>
              </w:rPr>
            </w:pPr>
            <w:r>
              <w:rPr>
                <w:b/>
              </w:rPr>
              <w:t>32270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364BA0" w:rsidRPr="003A2770" w:rsidRDefault="00364BA0" w:rsidP="004C3220">
            <w:pPr>
              <w:rPr>
                <w:b/>
                <w:sz w:val="4"/>
              </w:rPr>
            </w:pP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64BA0" w:rsidRPr="003A2770" w:rsidRDefault="00364BA0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64BA0" w:rsidRPr="003A2770" w:rsidRDefault="00364BA0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64BA0" w:rsidRPr="003A2770" w:rsidRDefault="006434C1" w:rsidP="004C3220">
            <w:pPr>
              <w:rPr>
                <w:b/>
              </w:rPr>
            </w:pPr>
            <w:r>
              <w:rPr>
                <w:b/>
              </w:rPr>
              <w:t>3a,3b,3d,3f,3g,3h,3n</w:t>
            </w:r>
            <w:r w:rsidR="00121A9A">
              <w:rPr>
                <w:b/>
              </w:rPr>
              <w:t>,3m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364BA0" w:rsidRPr="003A2770" w:rsidRDefault="00364BA0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  <w:sz w:val="6"/>
              </w:rPr>
            </w:pP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64BA0" w:rsidRPr="003A2770" w:rsidRDefault="00364BA0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64BA0" w:rsidRPr="003A2770" w:rsidRDefault="00364BA0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364BA0" w:rsidRPr="003A2770" w:rsidRDefault="00364BA0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64BA0" w:rsidRPr="003A2770" w:rsidRDefault="00364BA0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364BA0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64BA0" w:rsidRPr="003A2770" w:rsidRDefault="00364BA0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64BA0" w:rsidRPr="003A2770" w:rsidRDefault="00364BA0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4BA0" w:rsidRPr="003A2770" w:rsidRDefault="0067289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r w:rsidR="00364BA0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A785E" w:rsidRDefault="00AA785E" w:rsidP="00A33C8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noćenja u Budimpešti</w:t>
            </w:r>
          </w:p>
          <w:p w:rsidR="00A33C8D" w:rsidRDefault="00AA785E" w:rsidP="00A33C8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72895">
              <w:rPr>
                <w:rFonts w:ascii="Times New Roman" w:hAnsi="Times New Roman"/>
              </w:rPr>
              <w:t xml:space="preserve"> </w:t>
            </w:r>
            <w:r w:rsidR="00364BA0" w:rsidRPr="003A2770">
              <w:rPr>
                <w:rFonts w:ascii="Times New Roman" w:hAnsi="Times New Roman"/>
              </w:rPr>
              <w:t>noćenja</w:t>
            </w:r>
            <w:r>
              <w:rPr>
                <w:rFonts w:ascii="Times New Roman" w:hAnsi="Times New Roman"/>
              </w:rPr>
              <w:t xml:space="preserve"> u Pragu</w:t>
            </w:r>
          </w:p>
          <w:p w:rsidR="00364BA0" w:rsidRPr="003A2770" w:rsidRDefault="00364BA0" w:rsidP="00A33C8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64BA0" w:rsidRPr="003A2770" w:rsidRDefault="00364BA0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64BA0" w:rsidRPr="003A2770" w:rsidRDefault="00364BA0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64BA0" w:rsidRPr="003A2770" w:rsidRDefault="00364BA0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364BA0" w:rsidRPr="00907D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64BA0" w:rsidRPr="003A2770" w:rsidRDefault="00364BA0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64BA0" w:rsidRPr="003A2770" w:rsidRDefault="00364BA0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4BA0" w:rsidRPr="00672895" w:rsidRDefault="00672895" w:rsidP="00121A9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72895">
              <w:rPr>
                <w:rFonts w:ascii="Times New Roman" w:hAnsi="Times New Roman"/>
                <w:sz w:val="28"/>
                <w:szCs w:val="28"/>
                <w:vertAlign w:val="superscript"/>
              </w:rPr>
              <w:t>Mađarska</w:t>
            </w:r>
            <w:r w:rsidR="00121A9A">
              <w:rPr>
                <w:rFonts w:ascii="Times New Roman" w:hAnsi="Times New Roman"/>
                <w:sz w:val="28"/>
                <w:szCs w:val="28"/>
                <w:vertAlign w:val="superscript"/>
              </w:rPr>
              <w:t>, Slovačka, Češka</w:t>
            </w:r>
          </w:p>
        </w:tc>
      </w:tr>
      <w:tr w:rsidR="00364BA0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364BA0" w:rsidRPr="003A2770" w:rsidRDefault="00364BA0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64BA0" w:rsidRPr="003A2770" w:rsidRDefault="00364BA0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364BA0" w:rsidRPr="003A2770" w:rsidRDefault="00364BA0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364BA0" w:rsidRPr="003A2770" w:rsidRDefault="00364BA0" w:rsidP="004C3220">
            <w:r w:rsidRPr="003A2770">
              <w:rPr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364BA0" w:rsidRPr="003A2770" w:rsidRDefault="00AA785E" w:rsidP="004C3220">
            <w:r>
              <w:t>18</w:t>
            </w:r>
            <w:r w:rsidR="00672895">
              <w:t>.06.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364BA0" w:rsidRPr="003A2770" w:rsidRDefault="00364BA0" w:rsidP="004C3220">
            <w:r w:rsidRPr="003A2770">
              <w:rPr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364BA0" w:rsidRPr="003A2770" w:rsidRDefault="00B749F3" w:rsidP="004C3220">
            <w:r>
              <w:t>03</w:t>
            </w:r>
            <w:r w:rsidR="00672895">
              <w:t>.07.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364BA0" w:rsidRPr="003A2770" w:rsidRDefault="00364BA0" w:rsidP="004C3220">
            <w:r w:rsidRPr="003A2770">
              <w:rPr>
                <w:sz w:val="22"/>
                <w:szCs w:val="22"/>
              </w:rPr>
              <w:t>20</w:t>
            </w:r>
            <w:r w:rsidR="006434C1">
              <w:rPr>
                <w:sz w:val="22"/>
                <w:szCs w:val="22"/>
              </w:rPr>
              <w:t>19</w:t>
            </w:r>
            <w:r w:rsidR="00672895">
              <w:rPr>
                <w:sz w:val="22"/>
                <w:szCs w:val="22"/>
              </w:rPr>
              <w:t>.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364BA0" w:rsidRPr="003A2770" w:rsidRDefault="00364BA0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64BA0" w:rsidRPr="003A2770" w:rsidRDefault="00364BA0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64BA0" w:rsidRPr="003A2770" w:rsidRDefault="00364BA0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64BA0" w:rsidRPr="003A2770" w:rsidRDefault="00364BA0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64BA0" w:rsidRPr="003A2770" w:rsidRDefault="00364BA0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64BA0" w:rsidRPr="003A2770" w:rsidRDefault="00364BA0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364BA0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64BA0" w:rsidRPr="003A2770" w:rsidRDefault="00364BA0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64BA0" w:rsidRPr="003A2770" w:rsidRDefault="00364BA0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364BA0" w:rsidRPr="003A2770" w:rsidRDefault="00364BA0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364BA0" w:rsidRPr="003A2770" w:rsidTr="004D7DC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364BA0" w:rsidRPr="003A2770" w:rsidRDefault="00364BA0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364BA0" w:rsidRPr="003A2770" w:rsidRDefault="00364BA0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51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64BA0" w:rsidRPr="003A2770" w:rsidRDefault="004D7DC9" w:rsidP="004C3220">
            <w:r>
              <w:t>81</w:t>
            </w:r>
          </w:p>
        </w:tc>
        <w:tc>
          <w:tcPr>
            <w:tcW w:w="3352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364BA0" w:rsidRPr="003A2770" w:rsidRDefault="00364BA0" w:rsidP="004D7DC9">
            <w:r w:rsidRPr="003A2770">
              <w:rPr>
                <w:sz w:val="22"/>
                <w:szCs w:val="22"/>
              </w:rPr>
              <w:t xml:space="preserve">s mogućnošću odstupanja za </w:t>
            </w:r>
            <w:r w:rsidR="004D7DC9">
              <w:rPr>
                <w:sz w:val="22"/>
                <w:szCs w:val="22"/>
              </w:rPr>
              <w:t>četiri učenika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64BA0" w:rsidRPr="003A2770" w:rsidRDefault="00364BA0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64BA0" w:rsidRPr="003A2770" w:rsidRDefault="00364BA0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4BA0" w:rsidRPr="003A2770" w:rsidRDefault="006434C1" w:rsidP="004C3220">
            <w:r>
              <w:t>8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64BA0" w:rsidRPr="003A2770" w:rsidRDefault="00364BA0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64BA0" w:rsidRPr="003A2770" w:rsidRDefault="00364BA0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4BA0" w:rsidRPr="003A2770" w:rsidRDefault="006434C1" w:rsidP="00AA785E">
            <w:r>
              <w:t>1</w:t>
            </w:r>
          </w:p>
        </w:tc>
      </w:tr>
      <w:tr w:rsidR="00364BA0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64BA0" w:rsidRPr="003A2770" w:rsidRDefault="00364BA0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64BA0" w:rsidRPr="003A2770" w:rsidRDefault="00364BA0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364BA0" w:rsidRPr="003A2770" w:rsidRDefault="00364BA0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364BA0" w:rsidRPr="003A2770" w:rsidRDefault="00364BA0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64BA0" w:rsidRPr="003A2770" w:rsidRDefault="0067289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Županja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364BA0" w:rsidRPr="003A2770" w:rsidRDefault="00364BA0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64BA0" w:rsidRPr="003A2770" w:rsidRDefault="00121A9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Budimpešta, </w:t>
            </w:r>
            <w:r w:rsidR="00B70837">
              <w:rPr>
                <w:rFonts w:ascii="Times New Roman" w:hAnsi="Times New Roman"/>
              </w:rPr>
              <w:t>Bratislava</w:t>
            </w:r>
            <w:r w:rsidR="002E2F6A">
              <w:rPr>
                <w:rFonts w:ascii="Times New Roman" w:hAnsi="Times New Roman"/>
              </w:rPr>
              <w:t xml:space="preserve">, </w:t>
            </w:r>
            <w:proofErr w:type="spellStart"/>
            <w:r w:rsidR="002E2F6A">
              <w:rPr>
                <w:rFonts w:ascii="Times New Roman" w:hAnsi="Times New Roman"/>
              </w:rPr>
              <w:t>Telč</w:t>
            </w:r>
            <w:proofErr w:type="spellEnd"/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364BA0" w:rsidRPr="003A2770" w:rsidRDefault="00364BA0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64BA0" w:rsidRPr="003A2770" w:rsidRDefault="00AA785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Prag</w:t>
            </w:r>
          </w:p>
        </w:tc>
      </w:tr>
      <w:tr w:rsidR="00364BA0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64BA0" w:rsidRPr="003A2770" w:rsidRDefault="00364BA0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64BA0" w:rsidRPr="003A2770" w:rsidRDefault="00364BA0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64BA0" w:rsidRPr="003A2770" w:rsidRDefault="00364BA0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4BA0" w:rsidRPr="003A2770" w:rsidRDefault="0067289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Licencirani, visoke turističke klase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64BA0" w:rsidRPr="003A2770" w:rsidRDefault="00364BA0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64BA0" w:rsidRPr="003A2770" w:rsidRDefault="00364BA0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64BA0" w:rsidRPr="003A2770" w:rsidRDefault="00364BA0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64BA0" w:rsidRPr="003A2770" w:rsidRDefault="00364BA0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364BA0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64BA0" w:rsidRPr="003A2770" w:rsidRDefault="00364BA0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364BA0" w:rsidRPr="003A2770" w:rsidRDefault="00364BA0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64BA0" w:rsidRPr="003A2770" w:rsidRDefault="00364BA0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64BA0" w:rsidRPr="003A2770" w:rsidRDefault="00364BA0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64BA0" w:rsidRPr="003A2770" w:rsidRDefault="00364BA0" w:rsidP="004C3220">
            <w:pPr>
              <w:rPr>
                <w:i/>
                <w:strike/>
              </w:rPr>
            </w:pP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64BA0" w:rsidRPr="003A2770" w:rsidRDefault="00364BA0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64BA0" w:rsidRPr="003A2770" w:rsidRDefault="00364BA0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64BA0" w:rsidRPr="003A2770" w:rsidRDefault="00672895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S***/****</w:t>
            </w:r>
            <w:r w:rsidR="00364BA0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64BA0" w:rsidRPr="003A2770" w:rsidRDefault="00364BA0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64BA0" w:rsidRPr="003A2770" w:rsidRDefault="00364BA0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64BA0" w:rsidRPr="003A2770" w:rsidRDefault="00364BA0" w:rsidP="004C3220">
            <w:pPr>
              <w:rPr>
                <w:i/>
                <w:strike/>
              </w:rPr>
            </w:pP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64BA0" w:rsidRPr="003A2770" w:rsidRDefault="00364BA0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64BA0" w:rsidRPr="003A2770" w:rsidRDefault="00364BA0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64BA0" w:rsidRPr="003A2770" w:rsidRDefault="00672895" w:rsidP="004C3220">
            <w:pPr>
              <w:rPr>
                <w:i/>
                <w:strike/>
              </w:rPr>
            </w:pPr>
            <w:r>
              <w:rPr>
                <w:i/>
                <w:strike/>
              </w:rPr>
              <w:t>x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364BA0" w:rsidRDefault="00364BA0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364BA0" w:rsidRPr="003A2770" w:rsidRDefault="00364BA0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64BA0" w:rsidRDefault="00364BA0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364BA0" w:rsidRPr="003A2770" w:rsidRDefault="00364BA0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64BA0" w:rsidRPr="003A2770" w:rsidRDefault="00364BA0" w:rsidP="004C3220">
            <w:pPr>
              <w:rPr>
                <w:i/>
                <w:strike/>
              </w:rPr>
            </w:pP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64BA0" w:rsidRPr="003A2770" w:rsidRDefault="00364BA0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64BA0" w:rsidRPr="003A2770" w:rsidRDefault="00364BA0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64BA0" w:rsidRPr="00121A9A" w:rsidRDefault="00364BA0" w:rsidP="004C3220">
            <w:pPr>
              <w:rPr>
                <w:i/>
              </w:rPr>
            </w:pPr>
          </w:p>
        </w:tc>
      </w:tr>
      <w:tr w:rsidR="00364BA0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64BA0" w:rsidRPr="003A2770" w:rsidRDefault="00364BA0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364BA0" w:rsidRPr="003A2770" w:rsidRDefault="00364BA0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64BA0" w:rsidRPr="003A2770" w:rsidRDefault="00364BA0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64BA0" w:rsidRPr="004D7DC9" w:rsidRDefault="006434C1" w:rsidP="001E16A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D7DC9">
              <w:rPr>
                <w:rFonts w:ascii="Times New Roman" w:hAnsi="Times New Roman"/>
                <w:sz w:val="24"/>
                <w:szCs w:val="24"/>
                <w:vertAlign w:val="superscript"/>
              </w:rPr>
              <w:t>ulaznice za zoološki vrt</w:t>
            </w:r>
            <w:r w:rsidR="001E16AB" w:rsidRPr="004D7DC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u Budimpešti</w:t>
            </w:r>
            <w:r w:rsidR="00672895" w:rsidRPr="004D7DC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, ulaznice za </w:t>
            </w:r>
            <w:proofErr w:type="spellStart"/>
            <w:r w:rsidR="00672895" w:rsidRPr="004D7DC9">
              <w:rPr>
                <w:rFonts w:ascii="Times New Roman" w:hAnsi="Times New Roman"/>
                <w:sz w:val="24"/>
                <w:szCs w:val="24"/>
                <w:vertAlign w:val="superscript"/>
              </w:rPr>
              <w:t>disco</w:t>
            </w:r>
            <w:proofErr w:type="spellEnd"/>
            <w:r w:rsidR="00672895" w:rsidRPr="004D7DC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="00672895" w:rsidRPr="004D7DC9">
              <w:rPr>
                <w:rFonts w:ascii="Times New Roman" w:hAnsi="Times New Roman"/>
                <w:sz w:val="24"/>
                <w:szCs w:val="24"/>
                <w:vertAlign w:val="superscript"/>
              </w:rPr>
              <w:t>club</w:t>
            </w:r>
            <w:proofErr w:type="spellEnd"/>
            <w:r w:rsidR="00672895" w:rsidRPr="004D7DC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sve večeri u Pragu, u</w:t>
            </w:r>
            <w:r w:rsidRPr="004D7DC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laznice za Pivovaru </w:t>
            </w:r>
            <w:proofErr w:type="spellStart"/>
            <w:r w:rsidRPr="004D7DC9">
              <w:rPr>
                <w:rFonts w:ascii="Times New Roman" w:hAnsi="Times New Roman"/>
                <w:sz w:val="24"/>
                <w:szCs w:val="24"/>
                <w:vertAlign w:val="superscript"/>
              </w:rPr>
              <w:t>Staropramen</w:t>
            </w:r>
            <w:proofErr w:type="spellEnd"/>
            <w:r w:rsidR="00A33C8D" w:rsidRPr="004D7DC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, </w:t>
            </w:r>
            <w:r w:rsidR="001E16AB" w:rsidRPr="004D7DC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ulaznice za </w:t>
            </w:r>
            <w:r w:rsidR="00A33C8D" w:rsidRPr="004D7DC9">
              <w:rPr>
                <w:rFonts w:ascii="Times New Roman" w:hAnsi="Times New Roman"/>
                <w:sz w:val="24"/>
                <w:szCs w:val="24"/>
                <w:vertAlign w:val="superscript"/>
              </w:rPr>
              <w:t>Muzej voštanih figura u Pragu</w:t>
            </w:r>
            <w:r w:rsidR="0010554E" w:rsidRPr="004D7DC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, vožnja </w:t>
            </w:r>
            <w:proofErr w:type="spellStart"/>
            <w:r w:rsidR="0010554E" w:rsidRPr="004D7DC9">
              <w:rPr>
                <w:rFonts w:ascii="Times New Roman" w:hAnsi="Times New Roman"/>
                <w:sz w:val="24"/>
                <w:szCs w:val="24"/>
                <w:vertAlign w:val="superscript"/>
              </w:rPr>
              <w:t>Vltavom</w:t>
            </w:r>
            <w:proofErr w:type="spellEnd"/>
            <w:r w:rsidR="004D7DC9">
              <w:rPr>
                <w:rFonts w:ascii="Times New Roman" w:hAnsi="Times New Roman"/>
                <w:sz w:val="24"/>
                <w:szCs w:val="24"/>
                <w:vertAlign w:val="superscript"/>
              </w:rPr>
              <w:t>, ulaznice za povijesni vojni muzej Prag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Default="00364BA0" w:rsidP="00F451B5">
            <w:pPr>
              <w:pStyle w:val="Odlomakpopisa"/>
              <w:keepNext/>
              <w:keepLines/>
              <w:ind w:left="33"/>
              <w:jc w:val="right"/>
              <w:outlineLvl w:val="2"/>
              <w:rPr>
                <w:rFonts w:ascii="Times New Roman" w:hAnsi="Times New Roman"/>
                <w:b/>
                <w:bCs/>
                <w:color w:val="4F81BD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64BA0" w:rsidRPr="003A2770" w:rsidRDefault="00364BA0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64BA0" w:rsidRPr="003A2770" w:rsidRDefault="00364BA0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64BA0" w:rsidRPr="003A2770" w:rsidRDefault="00E9236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64BA0" w:rsidRPr="003A2770" w:rsidRDefault="00364BA0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64BA0" w:rsidRPr="004D7DC9" w:rsidRDefault="00E9236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vertAlign w:val="superscript"/>
              </w:rPr>
            </w:pPr>
            <w:r w:rsidRPr="004D7DC9">
              <w:rPr>
                <w:rFonts w:ascii="Times New Roman" w:hAnsi="Times New Roman"/>
                <w:sz w:val="24"/>
                <w:vertAlign w:val="superscript"/>
              </w:rPr>
              <w:t>gradske pristojbe, večera u praškoj pivnici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64BA0" w:rsidRPr="003A2770" w:rsidRDefault="00364BA0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64BA0" w:rsidRPr="003A2770" w:rsidRDefault="0010554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4D7DC9">
              <w:rPr>
                <w:rFonts w:ascii="Times New Roman" w:hAnsi="Times New Roman"/>
                <w:sz w:val="24"/>
                <w:vertAlign w:val="superscript"/>
              </w:rPr>
              <w:t>posjet</w:t>
            </w:r>
            <w:r w:rsidR="00BC02FB" w:rsidRPr="004D7DC9">
              <w:rPr>
                <w:rFonts w:ascii="Times New Roman" w:hAnsi="Times New Roman"/>
                <w:sz w:val="24"/>
                <w:vertAlign w:val="superscript"/>
              </w:rPr>
              <w:t xml:space="preserve"> </w:t>
            </w:r>
            <w:r w:rsidR="006434C1" w:rsidRPr="004D7DC9">
              <w:rPr>
                <w:rFonts w:ascii="Times New Roman" w:hAnsi="Times New Roman"/>
                <w:sz w:val="24"/>
                <w:vertAlign w:val="superscript"/>
              </w:rPr>
              <w:t xml:space="preserve"> i obilazak gradića </w:t>
            </w:r>
            <w:proofErr w:type="spellStart"/>
            <w:r w:rsidR="006434C1" w:rsidRPr="004D7DC9">
              <w:rPr>
                <w:rFonts w:ascii="Times New Roman" w:hAnsi="Times New Roman"/>
                <w:sz w:val="24"/>
                <w:vertAlign w:val="superscript"/>
              </w:rPr>
              <w:t>Telč</w:t>
            </w:r>
            <w:proofErr w:type="spellEnd"/>
            <w:r w:rsidR="006434C1" w:rsidRPr="004D7DC9">
              <w:rPr>
                <w:rFonts w:ascii="Times New Roman" w:hAnsi="Times New Roman"/>
                <w:sz w:val="24"/>
                <w:vertAlign w:val="superscript"/>
              </w:rPr>
              <w:t>, posjet staroj jezgri Bratislave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64BA0" w:rsidRPr="003A2770" w:rsidTr="004D7DC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64BA0" w:rsidRPr="003A2770" w:rsidRDefault="00364BA0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106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352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364BA0" w:rsidRPr="003A2770" w:rsidTr="004D7DC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Default="00364BA0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364BA0" w:rsidRPr="003A2770" w:rsidRDefault="00364BA0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57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64BA0" w:rsidRDefault="00364BA0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64BA0" w:rsidRPr="003A2770" w:rsidRDefault="00364BA0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35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64BA0" w:rsidRPr="003A2770" w:rsidRDefault="00B76C5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364BA0" w:rsidRPr="003A2770" w:rsidTr="004D7DC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364BA0" w:rsidRPr="007B4589" w:rsidRDefault="00364BA0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57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64BA0" w:rsidRPr="0042206D" w:rsidRDefault="00364BA0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35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64BA0" w:rsidRPr="003A2770" w:rsidRDefault="00B76C5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364BA0" w:rsidRPr="003A2770" w:rsidTr="004D7DC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57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35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64BA0" w:rsidRPr="003A2770" w:rsidRDefault="00B76C5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364BA0" w:rsidRPr="003A2770" w:rsidTr="004D7DC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57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64BA0" w:rsidRDefault="00364BA0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364BA0" w:rsidRPr="003A2770" w:rsidRDefault="00364BA0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35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64BA0" w:rsidRPr="003A2770" w:rsidTr="004D7DC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57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35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64BA0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364BA0" w:rsidRPr="003A2770" w:rsidTr="004D7DC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72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352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364BA0" w:rsidRPr="003A2770" w:rsidRDefault="00B76073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15. veljače 2019</w:t>
            </w:r>
            <w:r w:rsidR="00E92361">
              <w:rPr>
                <w:rFonts w:ascii="Times New Roman" w:hAnsi="Times New Roman"/>
                <w:i/>
              </w:rPr>
              <w:t>. do 14 sati</w:t>
            </w:r>
            <w:r w:rsidR="00364BA0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364BA0" w:rsidRPr="003A2770" w:rsidTr="004D7DC9">
        <w:trPr>
          <w:trHeight w:val="711"/>
          <w:jc w:val="center"/>
        </w:trPr>
        <w:tc>
          <w:tcPr>
            <w:tcW w:w="56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64BA0" w:rsidRPr="003A2770" w:rsidRDefault="00364BA0" w:rsidP="004D7DC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4D7DC9">
              <w:rPr>
                <w:rFonts w:ascii="Times New Roman" w:hAnsi="Times New Roman"/>
              </w:rPr>
              <w:t>J</w:t>
            </w:r>
            <w:r w:rsidRPr="003A2770">
              <w:rPr>
                <w:rFonts w:ascii="Times New Roman" w:hAnsi="Times New Roman"/>
              </w:rPr>
              <w:t>avno otvaranje ponuda održat će se u Školi dana</w:t>
            </w:r>
          </w:p>
        </w:tc>
        <w:tc>
          <w:tcPr>
            <w:tcW w:w="172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64BA0" w:rsidRPr="003A2770" w:rsidRDefault="0017628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4D7DC9">
              <w:rPr>
                <w:rFonts w:ascii="Times New Roman" w:hAnsi="Times New Roman"/>
              </w:rPr>
              <w:t xml:space="preserve">. veljače </w:t>
            </w:r>
            <w:r>
              <w:rPr>
                <w:rFonts w:ascii="Times New Roman" w:hAnsi="Times New Roman"/>
              </w:rPr>
              <w:t>2019.</w:t>
            </w:r>
            <w:bookmarkStart w:id="0" w:name="_GoBack"/>
            <w:bookmarkEnd w:id="0"/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4BA0" w:rsidRPr="003A2770" w:rsidRDefault="004D7DC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B70837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 xml:space="preserve"> </w:t>
            </w:r>
            <w:r w:rsidR="00364BA0" w:rsidRPr="003A2770">
              <w:rPr>
                <w:rFonts w:ascii="Times New Roman" w:hAnsi="Times New Roman"/>
              </w:rPr>
              <w:t>sati.</w:t>
            </w:r>
          </w:p>
        </w:tc>
      </w:tr>
    </w:tbl>
    <w:p w:rsidR="00364BA0" w:rsidRPr="00F451B5" w:rsidRDefault="00364BA0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451B5">
        <w:rPr>
          <w:rFonts w:ascii="Times New Roman" w:hAnsi="Times New Roman"/>
          <w:sz w:val="24"/>
          <w:szCs w:val="24"/>
        </w:rPr>
        <w:t>Pristigle ponude trebaju sadržavati i u cijenu uključivati:</w:t>
      </w:r>
    </w:p>
    <w:p w:rsidR="00364BA0" w:rsidRPr="00F451B5" w:rsidRDefault="00364BA0" w:rsidP="00A17B08">
      <w:pPr>
        <w:spacing w:before="120" w:after="120"/>
        <w:ind w:left="360"/>
        <w:jc w:val="both"/>
      </w:pPr>
      <w:r w:rsidRPr="00F451B5">
        <w:t xml:space="preserve">        a) prijevoz sudionika isključivo prijevoznim sredstvima koji udovoljavaju propisima</w:t>
      </w:r>
    </w:p>
    <w:p w:rsidR="00364BA0" w:rsidRPr="00F451B5" w:rsidRDefault="00364BA0" w:rsidP="00A33C8D">
      <w:r w:rsidRPr="00F451B5">
        <w:t xml:space="preserve">              b) osiguranje odgovornosti i jamčevine </w:t>
      </w:r>
    </w:p>
    <w:p w:rsidR="00364BA0" w:rsidRPr="00F451B5" w:rsidRDefault="00364BA0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51B5">
        <w:rPr>
          <w:rFonts w:ascii="Times New Roman" w:hAnsi="Times New Roman"/>
          <w:sz w:val="24"/>
          <w:szCs w:val="24"/>
        </w:rPr>
        <w:t>Ponude trebaju biti :</w:t>
      </w:r>
    </w:p>
    <w:p w:rsidR="00364BA0" w:rsidRPr="00F451B5" w:rsidRDefault="00364BA0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51B5">
        <w:rPr>
          <w:rFonts w:ascii="Times New Roman" w:hAnsi="Times New Roman"/>
          <w:sz w:val="24"/>
          <w:szCs w:val="24"/>
        </w:rPr>
        <w:t>a) u skladu s propisima vezanim uz turističku djelatnost ili sukladno posebnim propisima</w:t>
      </w:r>
    </w:p>
    <w:p w:rsidR="00364BA0" w:rsidRPr="00F451B5" w:rsidRDefault="00364BA0" w:rsidP="00A17B08">
      <w:pPr>
        <w:pStyle w:val="Odlomakpopisa"/>
        <w:spacing w:before="120" w:after="120"/>
        <w:contextualSpacing w:val="0"/>
        <w:jc w:val="both"/>
        <w:rPr>
          <w:sz w:val="24"/>
          <w:szCs w:val="24"/>
        </w:rPr>
      </w:pPr>
      <w:r w:rsidRPr="00F451B5">
        <w:rPr>
          <w:rFonts w:ascii="Times New Roman" w:hAnsi="Times New Roman"/>
          <w:sz w:val="24"/>
          <w:szCs w:val="24"/>
        </w:rPr>
        <w:t>b) razrađene po traženim točkama i s iskazanom ukupnom cijenom po učeniku.</w:t>
      </w:r>
    </w:p>
    <w:p w:rsidR="00364BA0" w:rsidRPr="00F451B5" w:rsidRDefault="00364BA0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4"/>
          <w:szCs w:val="24"/>
        </w:rPr>
      </w:pPr>
      <w:r w:rsidRPr="00F451B5">
        <w:rPr>
          <w:rFonts w:ascii="Times New Roman" w:hAnsi="Times New Roman"/>
          <w:sz w:val="24"/>
          <w:szCs w:val="24"/>
        </w:rPr>
        <w:t>U obzir će se uzimati ponude zaprimljene u poštanskome uredu ili osobno dostavljene na školsku ustanovu do navedenoga roka</w:t>
      </w:r>
      <w:r w:rsidRPr="00F451B5">
        <w:rPr>
          <w:sz w:val="24"/>
          <w:szCs w:val="24"/>
        </w:rPr>
        <w:t>.</w:t>
      </w:r>
    </w:p>
    <w:p w:rsidR="00364BA0" w:rsidRPr="00F451B5" w:rsidRDefault="00364BA0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4"/>
          <w:szCs w:val="24"/>
        </w:rPr>
      </w:pPr>
      <w:r w:rsidRPr="00F451B5">
        <w:rPr>
          <w:rFonts w:ascii="Times New Roman" w:hAnsi="Times New Roman"/>
          <w:sz w:val="24"/>
          <w:szCs w:val="24"/>
        </w:rPr>
        <w:t>Školska ustanova ne smije mijenjati sadržaj obrasca poziva, već samo popunjavati prazne rubrike .</w:t>
      </w:r>
    </w:p>
    <w:p w:rsidR="00907DD2" w:rsidRPr="00F451B5" w:rsidRDefault="00364BA0">
      <w:r w:rsidRPr="00F451B5"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</w:t>
      </w:r>
      <w:r w:rsidR="00B76073">
        <w:t>.</w:t>
      </w:r>
    </w:p>
    <w:p w:rsidR="00364BA0" w:rsidRDefault="00B76C5B">
      <w:pPr>
        <w:rPr>
          <w:b/>
        </w:rPr>
      </w:pPr>
      <w:r w:rsidRPr="00B76C5B">
        <w:rPr>
          <w:b/>
        </w:rPr>
        <w:t>NAPOMENA:</w:t>
      </w:r>
    </w:p>
    <w:p w:rsidR="00B76C5B" w:rsidRPr="00B76C5B" w:rsidRDefault="00B76C5B" w:rsidP="00B76C5B">
      <w:pPr>
        <w:numPr>
          <w:ilvl w:val="0"/>
          <w:numId w:val="7"/>
        </w:numPr>
        <w:rPr>
          <w:b/>
        </w:rPr>
      </w:pPr>
      <w:r>
        <w:rPr>
          <w:b/>
        </w:rPr>
        <w:t>MOGUĆNOST OTPLATE U VIŠE RATA</w:t>
      </w:r>
      <w:r w:rsidR="00DE45C5">
        <w:rPr>
          <w:b/>
        </w:rPr>
        <w:t xml:space="preserve"> (po mogućnosti do kraja godine)</w:t>
      </w:r>
    </w:p>
    <w:sectPr w:rsidR="00B76C5B" w:rsidRPr="00B76C5B" w:rsidSect="003F7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0E48"/>
    <w:multiLevelType w:val="hybridMultilevel"/>
    <w:tmpl w:val="963867CC"/>
    <w:lvl w:ilvl="0" w:tplc="777096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3C3F"/>
    <w:rsid w:val="0002359D"/>
    <w:rsid w:val="001018E6"/>
    <w:rsid w:val="0010554E"/>
    <w:rsid w:val="00121A9A"/>
    <w:rsid w:val="00165E1A"/>
    <w:rsid w:val="0017628F"/>
    <w:rsid w:val="00193C3F"/>
    <w:rsid w:val="001E16AB"/>
    <w:rsid w:val="001F10D1"/>
    <w:rsid w:val="002E2F6A"/>
    <w:rsid w:val="00364BA0"/>
    <w:rsid w:val="00375809"/>
    <w:rsid w:val="003A2770"/>
    <w:rsid w:val="003F7DE4"/>
    <w:rsid w:val="0042206D"/>
    <w:rsid w:val="004B4F9D"/>
    <w:rsid w:val="004C3220"/>
    <w:rsid w:val="004D7DC9"/>
    <w:rsid w:val="006434C1"/>
    <w:rsid w:val="00672895"/>
    <w:rsid w:val="00673597"/>
    <w:rsid w:val="006F7BB3"/>
    <w:rsid w:val="007B4589"/>
    <w:rsid w:val="007D4F67"/>
    <w:rsid w:val="00806D0B"/>
    <w:rsid w:val="00907DD2"/>
    <w:rsid w:val="0095696F"/>
    <w:rsid w:val="009E58AB"/>
    <w:rsid w:val="009E79F7"/>
    <w:rsid w:val="009F4DDC"/>
    <w:rsid w:val="00A00168"/>
    <w:rsid w:val="00A17B08"/>
    <w:rsid w:val="00A33C8D"/>
    <w:rsid w:val="00A630A2"/>
    <w:rsid w:val="00AA785E"/>
    <w:rsid w:val="00B70837"/>
    <w:rsid w:val="00B749F3"/>
    <w:rsid w:val="00B76073"/>
    <w:rsid w:val="00B76C5B"/>
    <w:rsid w:val="00BC02FB"/>
    <w:rsid w:val="00C42124"/>
    <w:rsid w:val="00CD4729"/>
    <w:rsid w:val="00CF2985"/>
    <w:rsid w:val="00D020D3"/>
    <w:rsid w:val="00D0475A"/>
    <w:rsid w:val="00DE45C5"/>
    <w:rsid w:val="00E92361"/>
    <w:rsid w:val="00ED01CA"/>
    <w:rsid w:val="00F2605F"/>
    <w:rsid w:val="00F451B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6Char">
    <w:name w:val="Naslov 6 Char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sz w:val="22"/>
      <w:szCs w:val="22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uiPriority w:val="99"/>
    <w:qFormat/>
    <w:rsid w:val="00CD4729"/>
    <w:rPr>
      <w:rFonts w:cs="Times New Roman"/>
      <w:b/>
    </w:rPr>
  </w:style>
  <w:style w:type="character" w:styleId="Istaknuto">
    <w:name w:val="Emphasis"/>
    <w:uiPriority w:val="99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E92361"/>
    <w:rPr>
      <w:sz w:val="24"/>
      <w:szCs w:val="24"/>
      <w:lang w:eastAsia="en-US"/>
    </w:rPr>
  </w:style>
  <w:style w:type="character" w:styleId="Neupadljivoisticanje">
    <w:name w:val="Subtle Emphasis"/>
    <w:uiPriority w:val="19"/>
    <w:qFormat/>
    <w:rsid w:val="00F2605F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stvo\Downloads\DRUGI%20Obrazac%20(1)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DRUGI Obrazac (1)</Template>
  <TotalTime>13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>MZOŠ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Tajnistvo</dc:creator>
  <cp:lastModifiedBy>Tajnistvo</cp:lastModifiedBy>
  <cp:revision>4</cp:revision>
  <cp:lastPrinted>2018-02-01T12:23:00Z</cp:lastPrinted>
  <dcterms:created xsi:type="dcterms:W3CDTF">2019-02-06T11:55:00Z</dcterms:created>
  <dcterms:modified xsi:type="dcterms:W3CDTF">2019-02-06T12:07:00Z</dcterms:modified>
</cp:coreProperties>
</file>